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2238" w14:textId="042629C8" w:rsidR="000A14C5" w:rsidRDefault="000A14C5" w:rsidP="00934F5C">
      <w:pPr>
        <w:pStyle w:val="RTSStandard"/>
        <w:ind w:left="-284"/>
        <w:rPr>
          <w:rFonts w:ascii="Verdana" w:hAnsi="Verdana" w:cs="Arial"/>
          <w:sz w:val="18"/>
          <w:szCs w:val="18"/>
        </w:rPr>
      </w:pPr>
    </w:p>
    <w:p w14:paraId="02BA0850" w14:textId="3F3FA90B" w:rsidR="003767E5" w:rsidRDefault="008B696D" w:rsidP="003767E5">
      <w:pPr>
        <w:pStyle w:val="RTSStandard"/>
        <w:spacing w:line="240" w:lineRule="auto"/>
        <w:ind w:left="-284"/>
        <w:rPr>
          <w:rFonts w:ascii="Helvetica" w:hAnsi="Helvetica"/>
          <w:b/>
          <w:bCs/>
          <w:color w:val="1A1A1A"/>
          <w:shd w:val="clear" w:color="auto" w:fill="FFFFFF"/>
        </w:rPr>
      </w:pPr>
      <w:r>
        <w:rPr>
          <w:rFonts w:ascii="Helvetica" w:hAnsi="Helvetica"/>
          <w:b/>
          <w:bCs/>
          <w:color w:val="1A1A1A"/>
          <w:shd w:val="clear" w:color="auto" w:fill="FFFFFF"/>
        </w:rPr>
        <w:t xml:space="preserve">Name und </w:t>
      </w:r>
    </w:p>
    <w:p w14:paraId="589BD58C" w14:textId="7804D545" w:rsidR="00DE3CDF" w:rsidRDefault="008B696D" w:rsidP="003767E5">
      <w:pPr>
        <w:pStyle w:val="RTSStandard"/>
        <w:spacing w:line="240" w:lineRule="auto"/>
        <w:ind w:left="-284"/>
        <w:rPr>
          <w:rFonts w:ascii="Helvetica" w:hAnsi="Helvetica"/>
          <w:b/>
          <w:bCs/>
          <w:color w:val="1A1A1A"/>
          <w:shd w:val="clear" w:color="auto" w:fill="FFFFFF"/>
        </w:rPr>
      </w:pPr>
      <w:r>
        <w:rPr>
          <w:rFonts w:ascii="Helvetica" w:hAnsi="Helvetica"/>
          <w:b/>
          <w:bCs/>
          <w:color w:val="1A1A1A"/>
          <w:shd w:val="clear" w:color="auto" w:fill="FFFFFF"/>
        </w:rPr>
        <w:t xml:space="preserve">Anschrift Deines </w:t>
      </w:r>
    </w:p>
    <w:p w14:paraId="0D8139F1" w14:textId="2093A355" w:rsidR="00DE3CDF" w:rsidRPr="00963C57" w:rsidRDefault="008B696D" w:rsidP="003767E5">
      <w:pPr>
        <w:pStyle w:val="RTSStandard"/>
        <w:spacing w:line="240" w:lineRule="auto"/>
        <w:ind w:left="-284"/>
        <w:rPr>
          <w:rFonts w:ascii="Verdana" w:hAnsi="Verdana" w:cs="Arial"/>
          <w:b/>
          <w:bCs/>
          <w:sz w:val="18"/>
          <w:szCs w:val="18"/>
        </w:rPr>
      </w:pPr>
      <w:r>
        <w:rPr>
          <w:rFonts w:ascii="Helvetica" w:hAnsi="Helvetica"/>
          <w:b/>
          <w:bCs/>
          <w:color w:val="1A1A1A"/>
          <w:shd w:val="clear" w:color="auto" w:fill="FFFFFF"/>
        </w:rPr>
        <w:t>Kunden</w:t>
      </w:r>
    </w:p>
    <w:p w14:paraId="2C51B561" w14:textId="77652B23" w:rsidR="00C1537B" w:rsidRDefault="00BA7C6F" w:rsidP="003767E5">
      <w:pPr>
        <w:pStyle w:val="RTSStandard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777FE" wp14:editId="578AC698">
                <wp:simplePos x="0" y="0"/>
                <wp:positionH relativeFrom="column">
                  <wp:posOffset>4400550</wp:posOffset>
                </wp:positionH>
                <wp:positionV relativeFrom="paragraph">
                  <wp:posOffset>177800</wp:posOffset>
                </wp:positionV>
                <wp:extent cx="1800225" cy="622300"/>
                <wp:effectExtent l="0" t="0" r="0" b="0"/>
                <wp:wrapTight wrapText="bothSides">
                  <wp:wrapPolygon edited="0">
                    <wp:start x="305" y="882"/>
                    <wp:lineTo x="305" y="19396"/>
                    <wp:lineTo x="21029" y="19396"/>
                    <wp:lineTo x="21029" y="882"/>
                    <wp:lineTo x="305" y="882"/>
                  </wp:wrapPolygon>
                </wp:wrapTight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680F3" w14:textId="4F22E923" w:rsidR="00BA7C6F" w:rsidRPr="00D65080" w:rsidRDefault="00BA7C6F" w:rsidP="00BA7C6F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Rechnungs-Nr. </w:t>
                            </w:r>
                            <w:r w:rsidR="008B696D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0000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/0</w:t>
                            </w:r>
                            <w:r w:rsidR="008B696D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14:paraId="708DAB2A" w14:textId="750C77DC" w:rsidR="00BA7C6F" w:rsidRPr="00D65080" w:rsidRDefault="00BA7C6F" w:rsidP="00BA7C6F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Gladbeck, </w:t>
                            </w:r>
                            <w:r w:rsidR="00DE3CD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14</w:t>
                            </w:r>
                            <w:r w:rsidRPr="00D6508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3767E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November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202</w:t>
                            </w:r>
                            <w:r w:rsidR="00C9599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5EC4FA4" w14:textId="77777777" w:rsidR="00BA7C6F" w:rsidRPr="00D65080" w:rsidRDefault="00BA7C6F" w:rsidP="00BA7C6F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6508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Seite 1/1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777F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346.5pt;margin-top:14pt;width:141.7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" filled="f" stroked="f">
                <v:textbox inset=",7.2pt,,7.2pt">
                  <w:txbxContent>
                    <w:p w14:paraId="0C0680F3" w14:textId="4F22E923" w:rsidR="00BA7C6F" w:rsidRPr="00D65080" w:rsidRDefault="00BA7C6F" w:rsidP="00BA7C6F">
                      <w:pPr>
                        <w:jc w:val="right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 xml:space="preserve">Rechnungs-Nr. </w:t>
                      </w:r>
                      <w:r w:rsidR="008B696D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>0000</w:t>
                      </w:r>
                      <w:r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>/0</w:t>
                      </w:r>
                      <w:r w:rsidR="008B696D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>00</w:t>
                      </w:r>
                    </w:p>
                    <w:p w14:paraId="708DAB2A" w14:textId="750C77DC" w:rsidR="00BA7C6F" w:rsidRPr="00D65080" w:rsidRDefault="00BA7C6F" w:rsidP="00BA7C6F">
                      <w:pPr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Gladbeck, </w:t>
                      </w:r>
                      <w:r w:rsidR="00DE3CDF">
                        <w:rPr>
                          <w:rFonts w:ascii="Verdana" w:hAnsi="Verdana"/>
                          <w:sz w:val="16"/>
                          <w:szCs w:val="16"/>
                        </w:rPr>
                        <w:t>14</w:t>
                      </w:r>
                      <w:r w:rsidRPr="00D6508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 </w:t>
                      </w:r>
                      <w:r w:rsidR="003767E5">
                        <w:rPr>
                          <w:rFonts w:ascii="Verdana" w:hAnsi="Verdana"/>
                          <w:sz w:val="16"/>
                          <w:szCs w:val="16"/>
                        </w:rPr>
                        <w:t>November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202</w:t>
                      </w:r>
                      <w:r w:rsidR="00C95997">
                        <w:rPr>
                          <w:rFonts w:ascii="Verdana" w:hAnsi="Verdana"/>
                          <w:sz w:val="16"/>
                          <w:szCs w:val="16"/>
                        </w:rPr>
                        <w:t>2</w:t>
                      </w:r>
                    </w:p>
                    <w:p w14:paraId="05EC4FA4" w14:textId="77777777" w:rsidR="00BA7C6F" w:rsidRPr="00D65080" w:rsidRDefault="00BA7C6F" w:rsidP="00BA7C6F">
                      <w:pPr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65080">
                        <w:rPr>
                          <w:rFonts w:ascii="Verdana" w:hAnsi="Verdana"/>
                          <w:sz w:val="16"/>
                          <w:szCs w:val="16"/>
                        </w:rPr>
                        <w:t>Seite 1/1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5B20A3" w14:textId="77777777" w:rsidR="00BA7C6F" w:rsidRPr="00393E7D" w:rsidRDefault="00BA7C6F" w:rsidP="00BA7C6F">
      <w:pPr>
        <w:pStyle w:val="RTSStandard"/>
        <w:rPr>
          <w:rFonts w:ascii="Verdana" w:hAnsi="Verdana" w:cs="Arial"/>
          <w:sz w:val="18"/>
          <w:szCs w:val="18"/>
        </w:rPr>
      </w:pPr>
    </w:p>
    <w:p w14:paraId="160003D4" w14:textId="77777777" w:rsidR="00BA7C6F" w:rsidRPr="00393E7D" w:rsidRDefault="00BA7C6F" w:rsidP="00BA7C6F">
      <w:pPr>
        <w:pStyle w:val="RTSStandard"/>
        <w:ind w:left="-284"/>
        <w:rPr>
          <w:rFonts w:ascii="Verdana" w:hAnsi="Verdana" w:cs="Helvetica"/>
          <w:sz w:val="18"/>
          <w:szCs w:val="18"/>
        </w:rPr>
      </w:pPr>
    </w:p>
    <w:p w14:paraId="199FA42D" w14:textId="77777777" w:rsidR="00BA7C6F" w:rsidRPr="00393E7D" w:rsidRDefault="00BA7C6F" w:rsidP="00BA7C6F">
      <w:pPr>
        <w:pStyle w:val="RTSStandard"/>
        <w:ind w:left="-284"/>
        <w:rPr>
          <w:rFonts w:ascii="Verdana" w:hAnsi="Verdana" w:cs="Helvetica"/>
          <w:sz w:val="18"/>
          <w:szCs w:val="18"/>
        </w:rPr>
      </w:pPr>
    </w:p>
    <w:p w14:paraId="1C6A02C1" w14:textId="77777777" w:rsidR="00BA7C6F" w:rsidRPr="00393E7D" w:rsidRDefault="00BA7C6F" w:rsidP="00BA7C6F">
      <w:pPr>
        <w:pStyle w:val="RTSStandard"/>
        <w:ind w:left="-284"/>
        <w:rPr>
          <w:rFonts w:ascii="Verdana" w:hAnsi="Verdana" w:cs="Helvetica"/>
          <w:sz w:val="18"/>
          <w:szCs w:val="18"/>
        </w:rPr>
      </w:pPr>
    </w:p>
    <w:p w14:paraId="29F866A1" w14:textId="77777777" w:rsidR="00BA7C6F" w:rsidRPr="00393E7D" w:rsidRDefault="00BA7C6F" w:rsidP="00BA7C6F">
      <w:pPr>
        <w:pStyle w:val="RTSStandard"/>
        <w:ind w:left="-284"/>
        <w:rPr>
          <w:rFonts w:ascii="Verdana" w:hAnsi="Verdana" w:cs="Helvetica"/>
          <w:sz w:val="18"/>
          <w:szCs w:val="18"/>
        </w:rPr>
      </w:pPr>
    </w:p>
    <w:p w14:paraId="34AEF0DC" w14:textId="3620EDA6" w:rsidR="000A14C5" w:rsidRPr="000A14C5" w:rsidRDefault="00BA7C6F" w:rsidP="000A14C5">
      <w:pPr>
        <w:pStyle w:val="RTSStandard"/>
        <w:ind w:left="-284"/>
        <w:rPr>
          <w:rFonts w:ascii="Verdana" w:hAnsi="Verdana" w:cs="Helvetica"/>
          <w:b/>
          <w:sz w:val="18"/>
          <w:szCs w:val="18"/>
          <w:u w:val="single"/>
        </w:rPr>
      </w:pPr>
      <w:r w:rsidRPr="00CD1E4C">
        <w:rPr>
          <w:rFonts w:ascii="Verdana" w:hAnsi="Verdana" w:cs="Helvetica"/>
          <w:b/>
          <w:sz w:val="18"/>
          <w:szCs w:val="18"/>
          <w:u w:val="single"/>
        </w:rPr>
        <w:t>RECHNUNG</w:t>
      </w:r>
      <w:r w:rsidR="000A14C5">
        <w:rPr>
          <w:rFonts w:ascii="Verdana" w:hAnsi="Verdana" w:cs="Helvetica"/>
          <w:b/>
          <w:sz w:val="18"/>
          <w:szCs w:val="18"/>
          <w:u w:val="single"/>
        </w:rPr>
        <w:t xml:space="preserve"> | </w:t>
      </w:r>
      <w:r w:rsidR="008B696D">
        <w:rPr>
          <w:rFonts w:ascii="Verdana" w:hAnsi="Verdana" w:cs="Helvetica"/>
          <w:b/>
          <w:sz w:val="18"/>
          <w:szCs w:val="18"/>
          <w:u w:val="single"/>
        </w:rPr>
        <w:t>Wofür stellst Du Deine Rechnung?</w:t>
      </w:r>
    </w:p>
    <w:p w14:paraId="3985F106" w14:textId="365B0968" w:rsidR="00BA7C6F" w:rsidRPr="00CD1E4C" w:rsidRDefault="00BA7C6F" w:rsidP="00BA7C6F">
      <w:pPr>
        <w:pStyle w:val="RTSStandard"/>
        <w:ind w:left="-284"/>
        <w:rPr>
          <w:rFonts w:ascii="Verdana" w:hAnsi="Verdana" w:cs="Arial"/>
          <w:b/>
          <w:sz w:val="18"/>
          <w:szCs w:val="18"/>
          <w:u w:val="single"/>
        </w:rPr>
      </w:pPr>
      <w:r w:rsidRPr="00CD1E4C">
        <w:rPr>
          <w:rFonts w:ascii="Verdana" w:hAnsi="Verdana" w:cs="Helvetica"/>
          <w:b/>
          <w:sz w:val="18"/>
          <w:szCs w:val="18"/>
          <w:u w:val="single"/>
        </w:rPr>
        <w:br/>
      </w:r>
    </w:p>
    <w:p w14:paraId="575876D4" w14:textId="2FBD0346" w:rsidR="00BA7C6F" w:rsidRDefault="00BA7C6F" w:rsidP="00934F5C">
      <w:pPr>
        <w:pStyle w:val="RTSStandard"/>
        <w:tabs>
          <w:tab w:val="left" w:pos="7365"/>
        </w:tabs>
        <w:spacing w:line="240" w:lineRule="auto"/>
        <w:ind w:left="-28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Liebe </w:t>
      </w:r>
      <w:r w:rsidR="008B696D">
        <w:rPr>
          <w:rFonts w:ascii="Verdana" w:hAnsi="Verdana" w:cs="Helvetica"/>
          <w:sz w:val="18"/>
          <w:szCs w:val="18"/>
        </w:rPr>
        <w:t>Kundin</w:t>
      </w:r>
      <w:r w:rsidR="00934F5C">
        <w:rPr>
          <w:rFonts w:ascii="Verdana" w:hAnsi="Verdana" w:cs="Helvetica"/>
          <w:sz w:val="18"/>
          <w:szCs w:val="18"/>
        </w:rPr>
        <w:t>,</w:t>
      </w:r>
    </w:p>
    <w:p w14:paraId="6032BD38" w14:textId="3862E9CA" w:rsidR="00934F5C" w:rsidRPr="00642EE4" w:rsidRDefault="00934F5C" w:rsidP="00934F5C">
      <w:pPr>
        <w:pStyle w:val="RTSStandard"/>
        <w:tabs>
          <w:tab w:val="left" w:pos="7365"/>
        </w:tabs>
        <w:spacing w:line="240" w:lineRule="auto"/>
        <w:ind w:left="-284"/>
        <w:rPr>
          <w:rFonts w:ascii="Verdana" w:hAnsi="Verdana" w:cs="Helvetica"/>
          <w:sz w:val="18"/>
          <w:szCs w:val="18"/>
        </w:rPr>
      </w:pPr>
      <w:r>
        <w:rPr>
          <w:rFonts w:ascii="Verdana" w:hAnsi="Verdana" w:cs="Helvetica"/>
          <w:sz w:val="18"/>
          <w:szCs w:val="18"/>
        </w:rPr>
        <w:t xml:space="preserve">wir freuen uns sehr, </w:t>
      </w:r>
      <w:r w:rsidR="008B696D">
        <w:rPr>
          <w:rFonts w:ascii="Verdana" w:hAnsi="Verdana" w:cs="Helvetica"/>
          <w:sz w:val="18"/>
          <w:szCs w:val="18"/>
        </w:rPr>
        <w:t>dass Du unsere Kundin bist.</w:t>
      </w:r>
      <w:r>
        <w:rPr>
          <w:rFonts w:ascii="Verdana" w:hAnsi="Verdana" w:cs="Helvetica"/>
          <w:sz w:val="18"/>
          <w:szCs w:val="18"/>
        </w:rPr>
        <w:t xml:space="preserve"> </w:t>
      </w:r>
    </w:p>
    <w:p w14:paraId="77D3962D" w14:textId="77777777" w:rsidR="00BA7C6F" w:rsidRPr="00393E7D" w:rsidRDefault="00BA7C6F" w:rsidP="00BA7C6F">
      <w:pPr>
        <w:rPr>
          <w:rFonts w:ascii="Verdana" w:hAnsi="Verdana"/>
        </w:rPr>
      </w:pPr>
    </w:p>
    <w:tbl>
      <w:tblPr>
        <w:tblW w:w="7310" w:type="dxa"/>
        <w:tblInd w:w="-227" w:type="dxa"/>
        <w:tblBorders>
          <w:top w:val="dotted" w:sz="4" w:space="0" w:color="auto"/>
          <w:left w:val="dotted" w:sz="4" w:space="0" w:color="auto"/>
          <w:bottom w:val="single" w:sz="18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721"/>
        <w:gridCol w:w="851"/>
        <w:gridCol w:w="992"/>
        <w:gridCol w:w="1276"/>
      </w:tblGrid>
      <w:tr w:rsidR="00C809DA" w:rsidRPr="00393E7D" w14:paraId="5C75B536" w14:textId="77777777" w:rsidTr="00C809DA">
        <w:trPr>
          <w:trHeight w:val="586"/>
        </w:trPr>
        <w:tc>
          <w:tcPr>
            <w:tcW w:w="470" w:type="dxa"/>
            <w:tcMar>
              <w:left w:w="28" w:type="dxa"/>
              <w:right w:w="28" w:type="dxa"/>
            </w:tcMar>
          </w:tcPr>
          <w:p w14:paraId="0B354386" w14:textId="77777777" w:rsidR="00C809DA" w:rsidRPr="00393E7D" w:rsidRDefault="00C809DA" w:rsidP="00C809DA">
            <w:pPr>
              <w:rPr>
                <w:rFonts w:ascii="Verdana" w:hAnsi="Verdana" w:cs="Arial"/>
                <w:sz w:val="14"/>
                <w:szCs w:val="14"/>
              </w:rPr>
            </w:pPr>
            <w:r w:rsidRPr="00393E7D">
              <w:rPr>
                <w:rFonts w:ascii="Verdana" w:hAnsi="Verdana" w:cs="Arial"/>
                <w:sz w:val="14"/>
                <w:szCs w:val="14"/>
              </w:rPr>
              <w:t>Pos.</w:t>
            </w:r>
          </w:p>
        </w:tc>
        <w:tc>
          <w:tcPr>
            <w:tcW w:w="3721" w:type="dxa"/>
          </w:tcPr>
          <w:p w14:paraId="156C12DF" w14:textId="77777777" w:rsidR="00C809DA" w:rsidRPr="00393E7D" w:rsidRDefault="00C809DA" w:rsidP="00C809DA">
            <w:pPr>
              <w:rPr>
                <w:rFonts w:ascii="Verdana" w:hAnsi="Verdana" w:cs="Arial"/>
                <w:sz w:val="14"/>
                <w:szCs w:val="14"/>
              </w:rPr>
            </w:pPr>
            <w:r w:rsidRPr="00393E7D">
              <w:rPr>
                <w:rFonts w:ascii="Verdana" w:hAnsi="Verdana" w:cs="Arial"/>
                <w:sz w:val="14"/>
                <w:szCs w:val="14"/>
              </w:rPr>
              <w:t>Leistung</w:t>
            </w:r>
          </w:p>
        </w:tc>
        <w:tc>
          <w:tcPr>
            <w:tcW w:w="851" w:type="dxa"/>
          </w:tcPr>
          <w:p w14:paraId="7B5181B1" w14:textId="59E48585" w:rsidR="00C809DA" w:rsidRDefault="00C809DA" w:rsidP="00C809DA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Anzahl / Einheit</w:t>
            </w:r>
          </w:p>
        </w:tc>
        <w:tc>
          <w:tcPr>
            <w:tcW w:w="992" w:type="dxa"/>
          </w:tcPr>
          <w:p w14:paraId="3CD9DF4E" w14:textId="2A4D72AD" w:rsidR="00C809DA" w:rsidRDefault="00C809DA" w:rsidP="00C809DA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Einzelpreis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6E1CA869" w14:textId="58FF1F7D" w:rsidR="00C809DA" w:rsidRPr="00393E7D" w:rsidRDefault="00C809DA" w:rsidP="00C809DA">
            <w:pPr>
              <w:jc w:val="right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Gesamtpreis</w:t>
            </w:r>
          </w:p>
        </w:tc>
      </w:tr>
      <w:tr w:rsidR="00C809DA" w:rsidRPr="00393E7D" w14:paraId="0C8FA877" w14:textId="77777777" w:rsidTr="00C809DA">
        <w:trPr>
          <w:trHeight w:val="2032"/>
        </w:trPr>
        <w:tc>
          <w:tcPr>
            <w:tcW w:w="470" w:type="dxa"/>
            <w:tcMar>
              <w:left w:w="28" w:type="dxa"/>
              <w:right w:w="28" w:type="dxa"/>
            </w:tcMar>
          </w:tcPr>
          <w:p w14:paraId="2AB5B634" w14:textId="77777777" w:rsidR="00C809DA" w:rsidRDefault="00C809DA" w:rsidP="00C809DA">
            <w:pPr>
              <w:rPr>
                <w:rFonts w:ascii="Verdana" w:hAnsi="Verdana" w:cs="Arial"/>
                <w:sz w:val="18"/>
                <w:szCs w:val="18"/>
              </w:rPr>
            </w:pPr>
            <w:r w:rsidRPr="00393E7D">
              <w:rPr>
                <w:rFonts w:ascii="Verdana" w:hAnsi="Verdana" w:cs="Arial"/>
                <w:sz w:val="18"/>
                <w:szCs w:val="18"/>
              </w:rPr>
              <w:t>1</w:t>
            </w:r>
          </w:p>
          <w:p w14:paraId="181BBDB6" w14:textId="77777777" w:rsidR="00C809DA" w:rsidRDefault="00C809DA" w:rsidP="00C809D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B49BA44" w14:textId="77777777" w:rsidR="00C809DA" w:rsidRDefault="00C809DA" w:rsidP="00C809D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67BCA06" w14:textId="77777777" w:rsidR="00C809DA" w:rsidRDefault="00C809DA" w:rsidP="00C809D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AA2F55C" w14:textId="77777777" w:rsidR="00C809DA" w:rsidRDefault="00C809DA" w:rsidP="00C809D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EF6EB6A" w14:textId="77777777" w:rsidR="00C809DA" w:rsidRDefault="00C809DA" w:rsidP="00C809D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671724B" w14:textId="77777777" w:rsidR="00C809DA" w:rsidRDefault="00C809DA" w:rsidP="00C809D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27A318F" w14:textId="77777777" w:rsidR="00C809DA" w:rsidRDefault="00C809DA" w:rsidP="00C809D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E897D23" w14:textId="77777777" w:rsidR="00C809DA" w:rsidRDefault="00C809DA" w:rsidP="00C809D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60223D1" w14:textId="4D460E93" w:rsidR="00C809DA" w:rsidRPr="00393E7D" w:rsidRDefault="00C809DA" w:rsidP="00C809DA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21" w:type="dxa"/>
          </w:tcPr>
          <w:p w14:paraId="16596267" w14:textId="79F9ED60" w:rsidR="00C809DA" w:rsidRPr="00E01BCD" w:rsidRDefault="00C809DA" w:rsidP="00C809DA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  <w:t xml:space="preserve">Yoga </w:t>
            </w:r>
          </w:p>
          <w:p w14:paraId="03F610D2" w14:textId="5DD19105" w:rsidR="00C809DA" w:rsidRDefault="00C809DA" w:rsidP="00C809DA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proofErr w:type="gramStart"/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1 mal</w:t>
            </w:r>
            <w:proofErr w:type="gramEnd"/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wöchentlich Businessyoga im Rahmen des betrieblichen Gesundheitsmanagements, inkl. Anfahrt </w:t>
            </w:r>
          </w:p>
          <w:p w14:paraId="7710358B" w14:textId="2E6E872A" w:rsidR="00C809DA" w:rsidRDefault="00C809DA" w:rsidP="00C809DA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Einheiten: 18.2.23 / 19.3.23/20.4.23 /21.4.23</w:t>
            </w:r>
          </w:p>
          <w:p w14:paraId="2C8A4F28" w14:textId="77777777" w:rsidR="00C809DA" w:rsidRDefault="00C809DA" w:rsidP="00C809DA">
            <w:pPr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  <w:p w14:paraId="1DF92882" w14:textId="14C10E16" w:rsidR="00C809DA" w:rsidRPr="007A2799" w:rsidRDefault="00C809DA" w:rsidP="00C809DA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14:paraId="4385929D" w14:textId="24B90AA1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 Std.</w:t>
            </w:r>
          </w:p>
          <w:p w14:paraId="765658D0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699A2436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596C272C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2527B0FB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7EBD5988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4120BA21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1F916A6B" w14:textId="77777777" w:rsidR="00C809DA" w:rsidRDefault="00C809DA" w:rsidP="00C809D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8AC49F6" w14:textId="77777777" w:rsidR="00C809DA" w:rsidRDefault="00C809DA" w:rsidP="00C809D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2F7707F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EB0B2C" w14:textId="0DA023B2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  <w:r>
              <w:rPr>
                <w:rFonts w:ascii="Verdana" w:hAnsi="Verdana" w:cs="Arial"/>
                <w:sz w:val="18"/>
                <w:szCs w:val="18"/>
              </w:rPr>
              <w:t>,00€</w:t>
            </w:r>
          </w:p>
          <w:p w14:paraId="4B189430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08F9E349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759125EF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5C69276D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491A6620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14CCB830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0CC2C5C2" w14:textId="77777777" w:rsidR="00C809DA" w:rsidRDefault="00C809DA" w:rsidP="00C809D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27295F6C" w14:textId="77777777" w:rsidR="00C809DA" w:rsidRDefault="00C809DA" w:rsidP="00C809D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AFB9433" w14:textId="77777777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14:paraId="7A93CF47" w14:textId="2AA06031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80,00€</w:t>
            </w:r>
          </w:p>
          <w:p w14:paraId="47DF7A12" w14:textId="635AEE09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326AC5E2" w14:textId="4536372F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4BEFD5DF" w14:textId="4AECB702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7635B040" w14:textId="04B77001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0C508772" w14:textId="0868D2EB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3870452F" w14:textId="461ADE50" w:rsidR="00C809DA" w:rsidRDefault="00C809DA" w:rsidP="00C809DA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  <w:p w14:paraId="423897A1" w14:textId="77777777" w:rsidR="00C809DA" w:rsidRDefault="00C809DA" w:rsidP="00C809D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3DB65B2" w14:textId="77777777" w:rsidR="00C809DA" w:rsidRDefault="00C809DA" w:rsidP="00C809D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F4EF5D" w14:textId="13A9FA2B" w:rsidR="00C809DA" w:rsidRPr="00C1537B" w:rsidRDefault="00C809DA" w:rsidP="00C809DA">
            <w:pPr>
              <w:pStyle w:val="Listenabsatz"/>
              <w:ind w:left="7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E3EA35C" w14:textId="77777777" w:rsidR="00BA7C6F" w:rsidRPr="00393E7D" w:rsidRDefault="00BA7C6F" w:rsidP="00BA7C6F">
      <w:pPr>
        <w:rPr>
          <w:rFonts w:ascii="Verdana" w:hAnsi="Verdana"/>
        </w:rPr>
      </w:pPr>
    </w:p>
    <w:tbl>
      <w:tblPr>
        <w:tblW w:w="72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8"/>
        <w:gridCol w:w="1383"/>
      </w:tblGrid>
      <w:tr w:rsidR="005A4F90" w:rsidRPr="00A500BE" w14:paraId="529B60DA" w14:textId="77777777" w:rsidTr="001D6BDC">
        <w:trPr>
          <w:trHeight w:val="251"/>
        </w:trPr>
        <w:tc>
          <w:tcPr>
            <w:tcW w:w="5818" w:type="dxa"/>
          </w:tcPr>
          <w:p w14:paraId="2547B9A7" w14:textId="6E014176" w:rsidR="005A4F90" w:rsidRPr="007A2799" w:rsidRDefault="005A4F90" w:rsidP="001D6BDC">
            <w:pPr>
              <w:jc w:val="right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Netto gesamt</w:t>
            </w:r>
            <w:r w:rsidRPr="007A2799">
              <w:rPr>
                <w:rFonts w:ascii="Verdana" w:hAnsi="Verdana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383" w:type="dxa"/>
            <w:tcMar>
              <w:left w:w="57" w:type="dxa"/>
              <w:right w:w="57" w:type="dxa"/>
            </w:tcMar>
          </w:tcPr>
          <w:p w14:paraId="4BA9F7FC" w14:textId="77777777" w:rsidR="005A4F90" w:rsidRPr="00A500BE" w:rsidRDefault="005A4F90" w:rsidP="001D6BDC">
            <w:pPr>
              <w:jc w:val="right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80,00 </w:t>
            </w:r>
            <w:r w:rsidRPr="00A500BE">
              <w:rPr>
                <w:rFonts w:ascii="Verdana" w:hAnsi="Verdana" w:cs="Arial"/>
                <w:sz w:val="18"/>
                <w:szCs w:val="18"/>
                <w:u w:val="single"/>
              </w:rPr>
              <w:t>€</w:t>
            </w:r>
          </w:p>
        </w:tc>
      </w:tr>
      <w:tr w:rsidR="005A4F90" w:rsidRPr="00A500BE" w14:paraId="428BB472" w14:textId="77777777" w:rsidTr="001D6BDC">
        <w:trPr>
          <w:trHeight w:val="251"/>
        </w:trPr>
        <w:tc>
          <w:tcPr>
            <w:tcW w:w="5818" w:type="dxa"/>
          </w:tcPr>
          <w:p w14:paraId="2DDF7106" w14:textId="2C21904A" w:rsidR="005A4F90" w:rsidRPr="007A2799" w:rsidRDefault="005A4F90" w:rsidP="001D6BDC">
            <w:pPr>
              <w:jc w:val="right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Zzgl. 19%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Mwst</w:t>
            </w:r>
            <w:r w:rsidRPr="007A2799">
              <w:rPr>
                <w:rFonts w:ascii="Verdana" w:hAnsi="Verdana" w:cs="Arial"/>
                <w:b/>
                <w:sz w:val="18"/>
                <w:szCs w:val="18"/>
                <w:u w:val="single"/>
              </w:rPr>
              <w:t>.</w:t>
            </w:r>
            <w:proofErr w:type="spellEnd"/>
          </w:p>
        </w:tc>
        <w:tc>
          <w:tcPr>
            <w:tcW w:w="1383" w:type="dxa"/>
            <w:tcMar>
              <w:left w:w="57" w:type="dxa"/>
              <w:right w:w="57" w:type="dxa"/>
            </w:tcMar>
          </w:tcPr>
          <w:p w14:paraId="6FFFC73F" w14:textId="1ABC69FD" w:rsidR="005A4F90" w:rsidRPr="00A500BE" w:rsidRDefault="000B2216" w:rsidP="001D6BDC">
            <w:pPr>
              <w:jc w:val="right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15,20</w:t>
            </w:r>
            <w:r w:rsidR="005A4F90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  <w:r w:rsidR="005A4F90" w:rsidRPr="00A500BE">
              <w:rPr>
                <w:rFonts w:ascii="Verdana" w:hAnsi="Verdana" w:cs="Arial"/>
                <w:sz w:val="18"/>
                <w:szCs w:val="18"/>
                <w:u w:val="single"/>
              </w:rPr>
              <w:t>€</w:t>
            </w:r>
          </w:p>
        </w:tc>
      </w:tr>
      <w:tr w:rsidR="005A4F90" w:rsidRPr="00393E7D" w14:paraId="24DF597F" w14:textId="77777777" w:rsidTr="00C77322">
        <w:trPr>
          <w:trHeight w:val="251"/>
        </w:trPr>
        <w:tc>
          <w:tcPr>
            <w:tcW w:w="5818" w:type="dxa"/>
          </w:tcPr>
          <w:p w14:paraId="440E0139" w14:textId="02D09E7A" w:rsidR="005A4F90" w:rsidRPr="007A2799" w:rsidRDefault="005A4F90" w:rsidP="005A4F90">
            <w:pPr>
              <w:jc w:val="right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Brutto </w:t>
            </w:r>
            <w:proofErr w:type="gramStart"/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Gesamt</w:t>
            </w:r>
            <w:proofErr w:type="gramEnd"/>
            <w:r w:rsidRPr="007A2799">
              <w:rPr>
                <w:rFonts w:ascii="Verdana" w:hAnsi="Verdana" w:cs="Arial"/>
                <w:b/>
                <w:sz w:val="18"/>
                <w:szCs w:val="18"/>
                <w:u w:val="single"/>
              </w:rPr>
              <w:t>.</w:t>
            </w:r>
          </w:p>
        </w:tc>
        <w:tc>
          <w:tcPr>
            <w:tcW w:w="1383" w:type="dxa"/>
            <w:tcMar>
              <w:left w:w="57" w:type="dxa"/>
              <w:right w:w="57" w:type="dxa"/>
            </w:tcMar>
          </w:tcPr>
          <w:p w14:paraId="6851CAD6" w14:textId="3198194A" w:rsidR="005A4F90" w:rsidRPr="00A500BE" w:rsidRDefault="005A4F90" w:rsidP="005A4F90">
            <w:pPr>
              <w:jc w:val="right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9</w:t>
            </w:r>
            <w:r w:rsidR="000B2216">
              <w:rPr>
                <w:rFonts w:ascii="Verdana" w:hAnsi="Verdana" w:cs="Arial"/>
                <w:sz w:val="18"/>
                <w:szCs w:val="18"/>
                <w:u w:val="single"/>
              </w:rPr>
              <w:t xml:space="preserve">5,20 </w:t>
            </w:r>
            <w:r w:rsidRPr="00A500BE">
              <w:rPr>
                <w:rFonts w:ascii="Verdana" w:hAnsi="Verdana" w:cs="Arial"/>
                <w:sz w:val="18"/>
                <w:szCs w:val="18"/>
                <w:u w:val="single"/>
              </w:rPr>
              <w:t>€</w:t>
            </w:r>
          </w:p>
        </w:tc>
      </w:tr>
      <w:tr w:rsidR="00C1537B" w:rsidRPr="00FD6A51" w14:paraId="633A9E5F" w14:textId="77777777" w:rsidTr="00C77322">
        <w:trPr>
          <w:trHeight w:val="251"/>
        </w:trPr>
        <w:tc>
          <w:tcPr>
            <w:tcW w:w="5818" w:type="dxa"/>
          </w:tcPr>
          <w:p w14:paraId="3E52E3CB" w14:textId="39AE837A" w:rsidR="00C1537B" w:rsidRPr="00FD6A51" w:rsidRDefault="00C1537B" w:rsidP="00C1537B">
            <w:pPr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83" w:type="dxa"/>
            <w:tcMar>
              <w:left w:w="57" w:type="dxa"/>
              <w:right w:w="57" w:type="dxa"/>
            </w:tcMar>
          </w:tcPr>
          <w:p w14:paraId="0CF9B8FE" w14:textId="77777777" w:rsidR="00C1537B" w:rsidRPr="00EE25BF" w:rsidRDefault="00C1537B" w:rsidP="00C77322">
            <w:pPr>
              <w:jc w:val="right"/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</w:tbl>
    <w:p w14:paraId="3F123848" w14:textId="555E2083" w:rsidR="00FB35C0" w:rsidRDefault="00867A90" w:rsidP="008A6052">
      <w:pPr>
        <w:ind w:left="-284"/>
        <w:rPr>
          <w:rFonts w:ascii="Verdana" w:hAnsi="Verdana" w:cs="Arial"/>
          <w:sz w:val="14"/>
          <w:szCs w:val="14"/>
        </w:rPr>
      </w:pPr>
      <w:r w:rsidRPr="00393E7D">
        <w:rPr>
          <w:rFonts w:ascii="Verdana" w:hAnsi="Verdana" w:cs="Arial"/>
          <w:sz w:val="14"/>
          <w:szCs w:val="14"/>
        </w:rPr>
        <w:br/>
      </w:r>
      <w:r w:rsidR="00FB35C0">
        <w:rPr>
          <w:rFonts w:ascii="Verdana" w:hAnsi="Verdana" w:cs="Arial"/>
          <w:sz w:val="14"/>
          <w:szCs w:val="14"/>
        </w:rPr>
        <w:t xml:space="preserve">Rechnung zahlbar </w:t>
      </w:r>
      <w:r w:rsidR="008A6052">
        <w:rPr>
          <w:rFonts w:ascii="Verdana" w:hAnsi="Verdana" w:cs="Arial"/>
          <w:sz w:val="14"/>
          <w:szCs w:val="14"/>
        </w:rPr>
        <w:t xml:space="preserve">sofort ohne Abzug als ganzer Betrag per Überweisung </w:t>
      </w:r>
    </w:p>
    <w:p w14:paraId="63BB6C3F" w14:textId="71524E05" w:rsidR="002B73F9" w:rsidRDefault="002B73F9" w:rsidP="00FB35C0">
      <w:pPr>
        <w:ind w:left="-284"/>
        <w:rPr>
          <w:rFonts w:ascii="Verdana" w:hAnsi="Verdana" w:cs="Arial"/>
          <w:sz w:val="14"/>
          <w:szCs w:val="14"/>
        </w:rPr>
      </w:pPr>
    </w:p>
    <w:p w14:paraId="024C7D4E" w14:textId="77777777" w:rsidR="002B73F9" w:rsidRPr="00B20BC7" w:rsidRDefault="002B73F9" w:rsidP="00BA7C6F">
      <w:pPr>
        <w:ind w:left="-284"/>
        <w:rPr>
          <w:rFonts w:ascii="Verdana" w:hAnsi="Verdana" w:cs="Arial"/>
          <w:sz w:val="14"/>
          <w:szCs w:val="14"/>
        </w:rPr>
      </w:pPr>
    </w:p>
    <w:p w14:paraId="3348D217" w14:textId="77777777" w:rsidR="00D65080" w:rsidRPr="00BA7C6F" w:rsidRDefault="00D65080" w:rsidP="00BA7C6F"/>
    <w:sectPr w:rsidR="00D65080" w:rsidRPr="00BA7C6F" w:rsidSect="00103378">
      <w:footerReference w:type="default" r:id="rId8"/>
      <w:pgSz w:w="11906" w:h="16838" w:code="9"/>
      <w:pgMar w:top="3119" w:right="707" w:bottom="1021" w:left="1814" w:header="2098" w:footer="5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5868" w14:textId="77777777" w:rsidR="00630B54" w:rsidRDefault="00630B54">
      <w:r>
        <w:separator/>
      </w:r>
    </w:p>
  </w:endnote>
  <w:endnote w:type="continuationSeparator" w:id="0">
    <w:p w14:paraId="0C8EA5A5" w14:textId="77777777" w:rsidR="00630B54" w:rsidRDefault="0063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00E3" w14:textId="57589AAF" w:rsidR="004736A9" w:rsidRDefault="008B696D" w:rsidP="00E83D05">
    <w:pPr>
      <w:pStyle w:val="Fuzeile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Deine Anschrift und Steuernummer</w:t>
    </w:r>
  </w:p>
  <w:p w14:paraId="7D33026A" w14:textId="28F08A5B" w:rsidR="008B696D" w:rsidRDefault="008B696D" w:rsidP="00E83D05">
    <w:pPr>
      <w:pStyle w:val="Fuzeile"/>
      <w:jc w:val="center"/>
      <w:rPr>
        <w:rFonts w:ascii="Verdana" w:hAnsi="Verdana"/>
        <w:b/>
        <w:sz w:val="16"/>
        <w:szCs w:val="16"/>
      </w:rPr>
    </w:pPr>
  </w:p>
  <w:p w14:paraId="2EF883A0" w14:textId="0EDE5E4E" w:rsidR="008B696D" w:rsidRDefault="008B696D" w:rsidP="00E83D05">
    <w:pPr>
      <w:pStyle w:val="Fuzeile"/>
      <w:jc w:val="center"/>
      <w:rPr>
        <w:rFonts w:ascii="Verdana" w:hAnsi="Verdana"/>
        <w:b/>
        <w:sz w:val="16"/>
        <w:szCs w:val="16"/>
      </w:rPr>
    </w:pPr>
  </w:p>
  <w:p w14:paraId="03D48D43" w14:textId="0C3BFC4A" w:rsidR="008B696D" w:rsidRDefault="008B696D" w:rsidP="00E83D05">
    <w:pPr>
      <w:pStyle w:val="Fuzeile"/>
      <w:jc w:val="center"/>
      <w:rPr>
        <w:rFonts w:ascii="Verdana" w:hAnsi="Verdana"/>
        <w:b/>
        <w:sz w:val="16"/>
        <w:szCs w:val="16"/>
      </w:rPr>
    </w:pPr>
  </w:p>
  <w:p w14:paraId="744A5827" w14:textId="77777777" w:rsidR="008B696D" w:rsidRPr="00E83D05" w:rsidRDefault="008B696D" w:rsidP="00E83D05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41D0" w14:textId="77777777" w:rsidR="00630B54" w:rsidRDefault="00630B54">
      <w:r>
        <w:separator/>
      </w:r>
    </w:p>
  </w:footnote>
  <w:footnote w:type="continuationSeparator" w:id="0">
    <w:p w14:paraId="56970CA9" w14:textId="77777777" w:rsidR="00630B54" w:rsidRDefault="0063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664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227E9"/>
    <w:multiLevelType w:val="hybridMultilevel"/>
    <w:tmpl w:val="7E725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C2C9F"/>
    <w:multiLevelType w:val="hybridMultilevel"/>
    <w:tmpl w:val="9A8ED0B2"/>
    <w:lvl w:ilvl="0" w:tplc="667C3A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46754"/>
    <w:multiLevelType w:val="hybridMultilevel"/>
    <w:tmpl w:val="079C45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11901"/>
    <w:multiLevelType w:val="hybridMultilevel"/>
    <w:tmpl w:val="D3F27D44"/>
    <w:lvl w:ilvl="0" w:tplc="F5E0200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5E31"/>
    <w:multiLevelType w:val="hybridMultilevel"/>
    <w:tmpl w:val="45342F32"/>
    <w:lvl w:ilvl="0" w:tplc="0A6AE4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60EB"/>
    <w:multiLevelType w:val="hybridMultilevel"/>
    <w:tmpl w:val="D83CF39C"/>
    <w:lvl w:ilvl="0" w:tplc="E23CC8A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5816"/>
    <w:multiLevelType w:val="hybridMultilevel"/>
    <w:tmpl w:val="05E6AE8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258"/>
    <w:multiLevelType w:val="hybridMultilevel"/>
    <w:tmpl w:val="3EAE2A56"/>
    <w:lvl w:ilvl="0" w:tplc="AE4887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37485"/>
    <w:multiLevelType w:val="hybridMultilevel"/>
    <w:tmpl w:val="75EAEDFA"/>
    <w:lvl w:ilvl="0" w:tplc="31D41BB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472E6"/>
    <w:multiLevelType w:val="hybridMultilevel"/>
    <w:tmpl w:val="00749E7C"/>
    <w:lvl w:ilvl="0" w:tplc="D236FB44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65B81"/>
    <w:multiLevelType w:val="hybridMultilevel"/>
    <w:tmpl w:val="FA2E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A4CB4"/>
    <w:multiLevelType w:val="hybridMultilevel"/>
    <w:tmpl w:val="BF50D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F4EB4"/>
    <w:multiLevelType w:val="hybridMultilevel"/>
    <w:tmpl w:val="F182B808"/>
    <w:lvl w:ilvl="0" w:tplc="A4CE1FF8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F5B1B"/>
    <w:multiLevelType w:val="multilevel"/>
    <w:tmpl w:val="B7B6779A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43282098"/>
    <w:multiLevelType w:val="hybridMultilevel"/>
    <w:tmpl w:val="971CBC14"/>
    <w:lvl w:ilvl="0" w:tplc="AEDA60D0">
      <w:start w:val="3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B7984"/>
    <w:multiLevelType w:val="hybridMultilevel"/>
    <w:tmpl w:val="8D4292DC"/>
    <w:lvl w:ilvl="0" w:tplc="FEEEBAB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D127A"/>
    <w:multiLevelType w:val="hybridMultilevel"/>
    <w:tmpl w:val="90684BE0"/>
    <w:lvl w:ilvl="0" w:tplc="6DC6BFC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D69F9"/>
    <w:multiLevelType w:val="hybridMultilevel"/>
    <w:tmpl w:val="70060210"/>
    <w:lvl w:ilvl="0" w:tplc="7EA4E72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62F21"/>
    <w:multiLevelType w:val="hybridMultilevel"/>
    <w:tmpl w:val="483EF7A4"/>
    <w:lvl w:ilvl="0" w:tplc="A092A0F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71A4"/>
    <w:multiLevelType w:val="hybridMultilevel"/>
    <w:tmpl w:val="7450B4C6"/>
    <w:lvl w:ilvl="0" w:tplc="887C68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162F6D"/>
    <w:multiLevelType w:val="hybridMultilevel"/>
    <w:tmpl w:val="9C1C8DF0"/>
    <w:lvl w:ilvl="0" w:tplc="C9B493E8">
      <w:start w:val="3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E2D59"/>
    <w:multiLevelType w:val="hybridMultilevel"/>
    <w:tmpl w:val="27E4DA52"/>
    <w:lvl w:ilvl="0" w:tplc="89A857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D2CAE"/>
    <w:multiLevelType w:val="hybridMultilevel"/>
    <w:tmpl w:val="23C804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3F0C"/>
    <w:multiLevelType w:val="hybridMultilevel"/>
    <w:tmpl w:val="965AA0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02D0F"/>
    <w:multiLevelType w:val="hybridMultilevel"/>
    <w:tmpl w:val="8C52C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16CDD"/>
    <w:multiLevelType w:val="hybridMultilevel"/>
    <w:tmpl w:val="31C825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83E2E"/>
    <w:multiLevelType w:val="hybridMultilevel"/>
    <w:tmpl w:val="E3B41D92"/>
    <w:lvl w:ilvl="0" w:tplc="96FE32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3309F"/>
    <w:multiLevelType w:val="hybridMultilevel"/>
    <w:tmpl w:val="F1D081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633397">
    <w:abstractNumId w:val="24"/>
  </w:num>
  <w:num w:numId="2" w16cid:durableId="654187865">
    <w:abstractNumId w:val="9"/>
  </w:num>
  <w:num w:numId="3" w16cid:durableId="2905743">
    <w:abstractNumId w:val="1"/>
  </w:num>
  <w:num w:numId="4" w16cid:durableId="1251818194">
    <w:abstractNumId w:val="20"/>
  </w:num>
  <w:num w:numId="5" w16cid:durableId="1089078602">
    <w:abstractNumId w:val="22"/>
  </w:num>
  <w:num w:numId="6" w16cid:durableId="1424111522">
    <w:abstractNumId w:val="8"/>
  </w:num>
  <w:num w:numId="7" w16cid:durableId="26682957">
    <w:abstractNumId w:val="14"/>
  </w:num>
  <w:num w:numId="8" w16cid:durableId="668874744">
    <w:abstractNumId w:val="10"/>
  </w:num>
  <w:num w:numId="9" w16cid:durableId="1857966420">
    <w:abstractNumId w:val="13"/>
  </w:num>
  <w:num w:numId="10" w16cid:durableId="545945314">
    <w:abstractNumId w:val="17"/>
  </w:num>
  <w:num w:numId="11" w16cid:durableId="470290919">
    <w:abstractNumId w:val="12"/>
  </w:num>
  <w:num w:numId="12" w16cid:durableId="1318614030">
    <w:abstractNumId w:val="23"/>
  </w:num>
  <w:num w:numId="13" w16cid:durableId="388193423">
    <w:abstractNumId w:val="11"/>
  </w:num>
  <w:num w:numId="14" w16cid:durableId="2126195982">
    <w:abstractNumId w:val="16"/>
  </w:num>
  <w:num w:numId="15" w16cid:durableId="457072222">
    <w:abstractNumId w:val="2"/>
  </w:num>
  <w:num w:numId="16" w16cid:durableId="1811896878">
    <w:abstractNumId w:val="18"/>
  </w:num>
  <w:num w:numId="17" w16cid:durableId="1690374832">
    <w:abstractNumId w:val="0"/>
  </w:num>
  <w:num w:numId="18" w16cid:durableId="229778530">
    <w:abstractNumId w:val="19"/>
  </w:num>
  <w:num w:numId="19" w16cid:durableId="1746993620">
    <w:abstractNumId w:val="27"/>
  </w:num>
  <w:num w:numId="20" w16cid:durableId="236982269">
    <w:abstractNumId w:val="3"/>
  </w:num>
  <w:num w:numId="21" w16cid:durableId="267473289">
    <w:abstractNumId w:val="21"/>
  </w:num>
  <w:num w:numId="22" w16cid:durableId="810513958">
    <w:abstractNumId w:val="15"/>
  </w:num>
  <w:num w:numId="23" w16cid:durableId="1010789996">
    <w:abstractNumId w:val="4"/>
  </w:num>
  <w:num w:numId="24" w16cid:durableId="1473214010">
    <w:abstractNumId w:val="7"/>
  </w:num>
  <w:num w:numId="25" w16cid:durableId="427964643">
    <w:abstractNumId w:val="26"/>
  </w:num>
  <w:num w:numId="26" w16cid:durableId="2003699912">
    <w:abstractNumId w:val="25"/>
  </w:num>
  <w:num w:numId="27" w16cid:durableId="742795544">
    <w:abstractNumId w:val="28"/>
  </w:num>
  <w:num w:numId="28" w16cid:durableId="2080470773">
    <w:abstractNumId w:val="6"/>
  </w:num>
  <w:num w:numId="29" w16cid:durableId="1756046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DB"/>
    <w:rsid w:val="00000578"/>
    <w:rsid w:val="00000952"/>
    <w:rsid w:val="00003456"/>
    <w:rsid w:val="00003A45"/>
    <w:rsid w:val="000040B0"/>
    <w:rsid w:val="000057D9"/>
    <w:rsid w:val="0001798D"/>
    <w:rsid w:val="00022C02"/>
    <w:rsid w:val="000235B8"/>
    <w:rsid w:val="000328AC"/>
    <w:rsid w:val="00033D84"/>
    <w:rsid w:val="00034764"/>
    <w:rsid w:val="000405FD"/>
    <w:rsid w:val="00046479"/>
    <w:rsid w:val="00060CF8"/>
    <w:rsid w:val="000628F5"/>
    <w:rsid w:val="0006480D"/>
    <w:rsid w:val="00065344"/>
    <w:rsid w:val="000776EF"/>
    <w:rsid w:val="00077773"/>
    <w:rsid w:val="00082F56"/>
    <w:rsid w:val="00083CE6"/>
    <w:rsid w:val="00084F5A"/>
    <w:rsid w:val="00087C59"/>
    <w:rsid w:val="00091A0F"/>
    <w:rsid w:val="00094C77"/>
    <w:rsid w:val="00096168"/>
    <w:rsid w:val="000A14C5"/>
    <w:rsid w:val="000A4811"/>
    <w:rsid w:val="000B0490"/>
    <w:rsid w:val="000B2216"/>
    <w:rsid w:val="000B5068"/>
    <w:rsid w:val="000C0C77"/>
    <w:rsid w:val="000C7026"/>
    <w:rsid w:val="000C782F"/>
    <w:rsid w:val="000D20FD"/>
    <w:rsid w:val="000E327B"/>
    <w:rsid w:val="000E3691"/>
    <w:rsid w:val="000E3765"/>
    <w:rsid w:val="000F12B9"/>
    <w:rsid w:val="000F3882"/>
    <w:rsid w:val="0010180D"/>
    <w:rsid w:val="00102B23"/>
    <w:rsid w:val="00103378"/>
    <w:rsid w:val="001106C2"/>
    <w:rsid w:val="00113856"/>
    <w:rsid w:val="001143CA"/>
    <w:rsid w:val="0013005F"/>
    <w:rsid w:val="00131B65"/>
    <w:rsid w:val="00132A39"/>
    <w:rsid w:val="0013327B"/>
    <w:rsid w:val="0013523B"/>
    <w:rsid w:val="00137EF2"/>
    <w:rsid w:val="00141C29"/>
    <w:rsid w:val="00145CA0"/>
    <w:rsid w:val="001478D4"/>
    <w:rsid w:val="00147FF2"/>
    <w:rsid w:val="0015116A"/>
    <w:rsid w:val="00157648"/>
    <w:rsid w:val="00171D5C"/>
    <w:rsid w:val="00173FFD"/>
    <w:rsid w:val="0017752C"/>
    <w:rsid w:val="00183692"/>
    <w:rsid w:val="001928F0"/>
    <w:rsid w:val="00194932"/>
    <w:rsid w:val="00195760"/>
    <w:rsid w:val="001971C7"/>
    <w:rsid w:val="001B0FE3"/>
    <w:rsid w:val="001B3ADB"/>
    <w:rsid w:val="001B425C"/>
    <w:rsid w:val="001C176B"/>
    <w:rsid w:val="001C1CA2"/>
    <w:rsid w:val="001D0589"/>
    <w:rsid w:val="001D77AB"/>
    <w:rsid w:val="001E1D35"/>
    <w:rsid w:val="001E3133"/>
    <w:rsid w:val="001F4494"/>
    <w:rsid w:val="001F4DE8"/>
    <w:rsid w:val="001F511A"/>
    <w:rsid w:val="001F5AC5"/>
    <w:rsid w:val="001F5C2F"/>
    <w:rsid w:val="00201060"/>
    <w:rsid w:val="002028FC"/>
    <w:rsid w:val="00203103"/>
    <w:rsid w:val="00204874"/>
    <w:rsid w:val="002049CE"/>
    <w:rsid w:val="002053DB"/>
    <w:rsid w:val="00205629"/>
    <w:rsid w:val="002206CB"/>
    <w:rsid w:val="00224DFC"/>
    <w:rsid w:val="002330B7"/>
    <w:rsid w:val="0023784C"/>
    <w:rsid w:val="00250054"/>
    <w:rsid w:val="00251CBD"/>
    <w:rsid w:val="00252278"/>
    <w:rsid w:val="00263109"/>
    <w:rsid w:val="00270CFC"/>
    <w:rsid w:val="002775D9"/>
    <w:rsid w:val="002779E2"/>
    <w:rsid w:val="00282B0C"/>
    <w:rsid w:val="002830BA"/>
    <w:rsid w:val="002873EB"/>
    <w:rsid w:val="00293553"/>
    <w:rsid w:val="0029373A"/>
    <w:rsid w:val="00293E7F"/>
    <w:rsid w:val="002967DF"/>
    <w:rsid w:val="00297B1A"/>
    <w:rsid w:val="002A77BA"/>
    <w:rsid w:val="002B1162"/>
    <w:rsid w:val="002B4268"/>
    <w:rsid w:val="002B5FFD"/>
    <w:rsid w:val="002B73F9"/>
    <w:rsid w:val="002C761B"/>
    <w:rsid w:val="002D3B0A"/>
    <w:rsid w:val="002D4D43"/>
    <w:rsid w:val="002E37DC"/>
    <w:rsid w:val="002E6F60"/>
    <w:rsid w:val="002F3702"/>
    <w:rsid w:val="002F408C"/>
    <w:rsid w:val="002F637E"/>
    <w:rsid w:val="003002FA"/>
    <w:rsid w:val="003046F9"/>
    <w:rsid w:val="00310B73"/>
    <w:rsid w:val="00310CEE"/>
    <w:rsid w:val="00310F8D"/>
    <w:rsid w:val="00312564"/>
    <w:rsid w:val="003167B4"/>
    <w:rsid w:val="00323352"/>
    <w:rsid w:val="0032555E"/>
    <w:rsid w:val="00326AB0"/>
    <w:rsid w:val="00331FA3"/>
    <w:rsid w:val="003442E8"/>
    <w:rsid w:val="00360A7D"/>
    <w:rsid w:val="0036203C"/>
    <w:rsid w:val="003654CC"/>
    <w:rsid w:val="00365C10"/>
    <w:rsid w:val="003718F4"/>
    <w:rsid w:val="00375BB1"/>
    <w:rsid w:val="003767E5"/>
    <w:rsid w:val="0038440C"/>
    <w:rsid w:val="003876E8"/>
    <w:rsid w:val="00393E7D"/>
    <w:rsid w:val="0039491C"/>
    <w:rsid w:val="00395E2F"/>
    <w:rsid w:val="003A68D5"/>
    <w:rsid w:val="003A7832"/>
    <w:rsid w:val="003B4070"/>
    <w:rsid w:val="003B4D43"/>
    <w:rsid w:val="003B6404"/>
    <w:rsid w:val="003B7859"/>
    <w:rsid w:val="003C2CD3"/>
    <w:rsid w:val="003E303C"/>
    <w:rsid w:val="003E6E30"/>
    <w:rsid w:val="003E7C3E"/>
    <w:rsid w:val="003F1341"/>
    <w:rsid w:val="003F292D"/>
    <w:rsid w:val="003F6B70"/>
    <w:rsid w:val="00410122"/>
    <w:rsid w:val="0041695B"/>
    <w:rsid w:val="004218C1"/>
    <w:rsid w:val="00436548"/>
    <w:rsid w:val="004409C4"/>
    <w:rsid w:val="004413A1"/>
    <w:rsid w:val="004416B7"/>
    <w:rsid w:val="00461401"/>
    <w:rsid w:val="00471265"/>
    <w:rsid w:val="00472EBB"/>
    <w:rsid w:val="004736A9"/>
    <w:rsid w:val="00475698"/>
    <w:rsid w:val="00475C62"/>
    <w:rsid w:val="00483212"/>
    <w:rsid w:val="00486FDE"/>
    <w:rsid w:val="00492259"/>
    <w:rsid w:val="00492A40"/>
    <w:rsid w:val="004949DD"/>
    <w:rsid w:val="004A113C"/>
    <w:rsid w:val="004A3C42"/>
    <w:rsid w:val="004A4D9E"/>
    <w:rsid w:val="004A5186"/>
    <w:rsid w:val="004B09A3"/>
    <w:rsid w:val="004B3664"/>
    <w:rsid w:val="004B526B"/>
    <w:rsid w:val="004B5792"/>
    <w:rsid w:val="004B6750"/>
    <w:rsid w:val="004B7D47"/>
    <w:rsid w:val="004C21F8"/>
    <w:rsid w:val="004E10D7"/>
    <w:rsid w:val="004E17C2"/>
    <w:rsid w:val="004E1B0A"/>
    <w:rsid w:val="004E5CE7"/>
    <w:rsid w:val="004F6CF3"/>
    <w:rsid w:val="005011A5"/>
    <w:rsid w:val="00501D85"/>
    <w:rsid w:val="0050428E"/>
    <w:rsid w:val="00505A6F"/>
    <w:rsid w:val="005065D0"/>
    <w:rsid w:val="00511CB3"/>
    <w:rsid w:val="005202E7"/>
    <w:rsid w:val="005223D8"/>
    <w:rsid w:val="005239F1"/>
    <w:rsid w:val="00523B9C"/>
    <w:rsid w:val="005267B3"/>
    <w:rsid w:val="00530A10"/>
    <w:rsid w:val="005361EA"/>
    <w:rsid w:val="00542122"/>
    <w:rsid w:val="00544CE1"/>
    <w:rsid w:val="00544FA6"/>
    <w:rsid w:val="00547DEE"/>
    <w:rsid w:val="00555B51"/>
    <w:rsid w:val="0055669D"/>
    <w:rsid w:val="0055743E"/>
    <w:rsid w:val="00564476"/>
    <w:rsid w:val="00596B96"/>
    <w:rsid w:val="005A0869"/>
    <w:rsid w:val="005A2599"/>
    <w:rsid w:val="005A4F90"/>
    <w:rsid w:val="005A56C9"/>
    <w:rsid w:val="005A737C"/>
    <w:rsid w:val="005B7A65"/>
    <w:rsid w:val="005C7807"/>
    <w:rsid w:val="005C7D9C"/>
    <w:rsid w:val="005D3433"/>
    <w:rsid w:val="005E4D91"/>
    <w:rsid w:val="005E78E4"/>
    <w:rsid w:val="005F3D39"/>
    <w:rsid w:val="005F6908"/>
    <w:rsid w:val="0060590A"/>
    <w:rsid w:val="00606736"/>
    <w:rsid w:val="00611667"/>
    <w:rsid w:val="00612D70"/>
    <w:rsid w:val="00615F85"/>
    <w:rsid w:val="00623148"/>
    <w:rsid w:val="00630B54"/>
    <w:rsid w:val="006339BE"/>
    <w:rsid w:val="00634967"/>
    <w:rsid w:val="00646D0F"/>
    <w:rsid w:val="00653DDC"/>
    <w:rsid w:val="00654C17"/>
    <w:rsid w:val="006567B2"/>
    <w:rsid w:val="00660443"/>
    <w:rsid w:val="00662DE3"/>
    <w:rsid w:val="00682E64"/>
    <w:rsid w:val="00685942"/>
    <w:rsid w:val="006917BE"/>
    <w:rsid w:val="0069403B"/>
    <w:rsid w:val="006A732D"/>
    <w:rsid w:val="006B0735"/>
    <w:rsid w:val="006B299F"/>
    <w:rsid w:val="006D2AFE"/>
    <w:rsid w:val="006D354C"/>
    <w:rsid w:val="006D3B11"/>
    <w:rsid w:val="006D3F50"/>
    <w:rsid w:val="006E3161"/>
    <w:rsid w:val="006F49D3"/>
    <w:rsid w:val="006F5649"/>
    <w:rsid w:val="006F60DC"/>
    <w:rsid w:val="00700831"/>
    <w:rsid w:val="00706340"/>
    <w:rsid w:val="0071189C"/>
    <w:rsid w:val="007207E1"/>
    <w:rsid w:val="00723163"/>
    <w:rsid w:val="00723260"/>
    <w:rsid w:val="00725CCB"/>
    <w:rsid w:val="00725F8D"/>
    <w:rsid w:val="00732A2D"/>
    <w:rsid w:val="00737D8F"/>
    <w:rsid w:val="007409FF"/>
    <w:rsid w:val="00745721"/>
    <w:rsid w:val="00746876"/>
    <w:rsid w:val="0075469F"/>
    <w:rsid w:val="00775D4F"/>
    <w:rsid w:val="00781845"/>
    <w:rsid w:val="00785657"/>
    <w:rsid w:val="0079509D"/>
    <w:rsid w:val="007A18C6"/>
    <w:rsid w:val="007A1A27"/>
    <w:rsid w:val="007A2799"/>
    <w:rsid w:val="007A5DC1"/>
    <w:rsid w:val="007A6EFC"/>
    <w:rsid w:val="007B5D1D"/>
    <w:rsid w:val="007C30E3"/>
    <w:rsid w:val="007C4D95"/>
    <w:rsid w:val="007D1385"/>
    <w:rsid w:val="007D2446"/>
    <w:rsid w:val="007E491C"/>
    <w:rsid w:val="007E5144"/>
    <w:rsid w:val="007E7048"/>
    <w:rsid w:val="007E7CC5"/>
    <w:rsid w:val="007F15FD"/>
    <w:rsid w:val="007F2165"/>
    <w:rsid w:val="008033D9"/>
    <w:rsid w:val="00804AA8"/>
    <w:rsid w:val="008062AD"/>
    <w:rsid w:val="008123A7"/>
    <w:rsid w:val="00821708"/>
    <w:rsid w:val="008230D6"/>
    <w:rsid w:val="00823D8A"/>
    <w:rsid w:val="0082492F"/>
    <w:rsid w:val="00827FB7"/>
    <w:rsid w:val="0083064C"/>
    <w:rsid w:val="008306F4"/>
    <w:rsid w:val="00843278"/>
    <w:rsid w:val="008504E2"/>
    <w:rsid w:val="00851073"/>
    <w:rsid w:val="00854AF8"/>
    <w:rsid w:val="0085658A"/>
    <w:rsid w:val="00860795"/>
    <w:rsid w:val="00863B99"/>
    <w:rsid w:val="00865CF7"/>
    <w:rsid w:val="00867A90"/>
    <w:rsid w:val="008724E3"/>
    <w:rsid w:val="00877022"/>
    <w:rsid w:val="008801F6"/>
    <w:rsid w:val="00880762"/>
    <w:rsid w:val="00894FCC"/>
    <w:rsid w:val="008A2FBC"/>
    <w:rsid w:val="008A5C87"/>
    <w:rsid w:val="008A5DA1"/>
    <w:rsid w:val="008A6052"/>
    <w:rsid w:val="008A6A3A"/>
    <w:rsid w:val="008A78AB"/>
    <w:rsid w:val="008A7A34"/>
    <w:rsid w:val="008B1B74"/>
    <w:rsid w:val="008B3137"/>
    <w:rsid w:val="008B3887"/>
    <w:rsid w:val="008B696D"/>
    <w:rsid w:val="008C1EC9"/>
    <w:rsid w:val="008C51F3"/>
    <w:rsid w:val="008C6C1C"/>
    <w:rsid w:val="008D4589"/>
    <w:rsid w:val="008E0C00"/>
    <w:rsid w:val="008E5214"/>
    <w:rsid w:val="008E6AD0"/>
    <w:rsid w:val="008F2087"/>
    <w:rsid w:val="00902442"/>
    <w:rsid w:val="009032E3"/>
    <w:rsid w:val="00905FB5"/>
    <w:rsid w:val="0091437A"/>
    <w:rsid w:val="00914F9E"/>
    <w:rsid w:val="009242DD"/>
    <w:rsid w:val="0092467D"/>
    <w:rsid w:val="00930597"/>
    <w:rsid w:val="00931260"/>
    <w:rsid w:val="00934F5C"/>
    <w:rsid w:val="00935430"/>
    <w:rsid w:val="00942552"/>
    <w:rsid w:val="009429EF"/>
    <w:rsid w:val="00945433"/>
    <w:rsid w:val="00950996"/>
    <w:rsid w:val="00950D6A"/>
    <w:rsid w:val="0095409B"/>
    <w:rsid w:val="009619F0"/>
    <w:rsid w:val="0096397F"/>
    <w:rsid w:val="0096793F"/>
    <w:rsid w:val="00970AD1"/>
    <w:rsid w:val="00970B06"/>
    <w:rsid w:val="00974B0C"/>
    <w:rsid w:val="00977448"/>
    <w:rsid w:val="00982777"/>
    <w:rsid w:val="009879B8"/>
    <w:rsid w:val="00994D0B"/>
    <w:rsid w:val="00996FBF"/>
    <w:rsid w:val="009A2F43"/>
    <w:rsid w:val="009B1001"/>
    <w:rsid w:val="009B32E4"/>
    <w:rsid w:val="009C0282"/>
    <w:rsid w:val="009C0A71"/>
    <w:rsid w:val="009C19F2"/>
    <w:rsid w:val="009C3A97"/>
    <w:rsid w:val="009D0913"/>
    <w:rsid w:val="009D31FE"/>
    <w:rsid w:val="009E2297"/>
    <w:rsid w:val="009E3721"/>
    <w:rsid w:val="009E5D44"/>
    <w:rsid w:val="009F01EE"/>
    <w:rsid w:val="009F29DF"/>
    <w:rsid w:val="009F4DE3"/>
    <w:rsid w:val="009F4FB8"/>
    <w:rsid w:val="009F53BD"/>
    <w:rsid w:val="009F6752"/>
    <w:rsid w:val="009F7018"/>
    <w:rsid w:val="00A00C45"/>
    <w:rsid w:val="00A00D7C"/>
    <w:rsid w:val="00A03E3E"/>
    <w:rsid w:val="00A0680D"/>
    <w:rsid w:val="00A07A53"/>
    <w:rsid w:val="00A10544"/>
    <w:rsid w:val="00A21C4D"/>
    <w:rsid w:val="00A30D92"/>
    <w:rsid w:val="00A36634"/>
    <w:rsid w:val="00A40864"/>
    <w:rsid w:val="00A43ACE"/>
    <w:rsid w:val="00A500BE"/>
    <w:rsid w:val="00A50217"/>
    <w:rsid w:val="00A63090"/>
    <w:rsid w:val="00A67C0B"/>
    <w:rsid w:val="00A67EB4"/>
    <w:rsid w:val="00A70115"/>
    <w:rsid w:val="00A75B0C"/>
    <w:rsid w:val="00A75F66"/>
    <w:rsid w:val="00A769B3"/>
    <w:rsid w:val="00A76FE4"/>
    <w:rsid w:val="00A823B8"/>
    <w:rsid w:val="00A826AC"/>
    <w:rsid w:val="00A83AC5"/>
    <w:rsid w:val="00A83BAF"/>
    <w:rsid w:val="00A85C5A"/>
    <w:rsid w:val="00A86340"/>
    <w:rsid w:val="00A97B76"/>
    <w:rsid w:val="00AA1CEB"/>
    <w:rsid w:val="00AA6378"/>
    <w:rsid w:val="00AA6B48"/>
    <w:rsid w:val="00AA73F3"/>
    <w:rsid w:val="00AB44E9"/>
    <w:rsid w:val="00AC78D2"/>
    <w:rsid w:val="00AD116A"/>
    <w:rsid w:val="00AD1D7E"/>
    <w:rsid w:val="00AD26E2"/>
    <w:rsid w:val="00AD2F55"/>
    <w:rsid w:val="00AE1F2E"/>
    <w:rsid w:val="00AE7348"/>
    <w:rsid w:val="00B02AD0"/>
    <w:rsid w:val="00B20231"/>
    <w:rsid w:val="00B20BC7"/>
    <w:rsid w:val="00B30A3A"/>
    <w:rsid w:val="00B33866"/>
    <w:rsid w:val="00B3465D"/>
    <w:rsid w:val="00B35153"/>
    <w:rsid w:val="00B35C67"/>
    <w:rsid w:val="00B37819"/>
    <w:rsid w:val="00B46842"/>
    <w:rsid w:val="00B50790"/>
    <w:rsid w:val="00B52B66"/>
    <w:rsid w:val="00B53F77"/>
    <w:rsid w:val="00B602E4"/>
    <w:rsid w:val="00B61222"/>
    <w:rsid w:val="00B62416"/>
    <w:rsid w:val="00B62847"/>
    <w:rsid w:val="00B65809"/>
    <w:rsid w:val="00B66A42"/>
    <w:rsid w:val="00B66F8B"/>
    <w:rsid w:val="00B865B5"/>
    <w:rsid w:val="00B96A6F"/>
    <w:rsid w:val="00B97CB3"/>
    <w:rsid w:val="00BA0511"/>
    <w:rsid w:val="00BA4CF1"/>
    <w:rsid w:val="00BA6F05"/>
    <w:rsid w:val="00BA7295"/>
    <w:rsid w:val="00BA7C6F"/>
    <w:rsid w:val="00BB0278"/>
    <w:rsid w:val="00BB0684"/>
    <w:rsid w:val="00BB1CAD"/>
    <w:rsid w:val="00BB7CD9"/>
    <w:rsid w:val="00BC014C"/>
    <w:rsid w:val="00BC6D6F"/>
    <w:rsid w:val="00BC7763"/>
    <w:rsid w:val="00BD405A"/>
    <w:rsid w:val="00BD6F46"/>
    <w:rsid w:val="00BE4509"/>
    <w:rsid w:val="00BE47AB"/>
    <w:rsid w:val="00BE7C95"/>
    <w:rsid w:val="00BF0E05"/>
    <w:rsid w:val="00BF312A"/>
    <w:rsid w:val="00BF31AC"/>
    <w:rsid w:val="00BF5D4E"/>
    <w:rsid w:val="00BF6D26"/>
    <w:rsid w:val="00BF7B80"/>
    <w:rsid w:val="00BF7D65"/>
    <w:rsid w:val="00C00731"/>
    <w:rsid w:val="00C01489"/>
    <w:rsid w:val="00C0242B"/>
    <w:rsid w:val="00C068A2"/>
    <w:rsid w:val="00C1537B"/>
    <w:rsid w:val="00C24CFF"/>
    <w:rsid w:val="00C3066C"/>
    <w:rsid w:val="00C31CFD"/>
    <w:rsid w:val="00C3326C"/>
    <w:rsid w:val="00C42340"/>
    <w:rsid w:val="00C425C5"/>
    <w:rsid w:val="00C44D9A"/>
    <w:rsid w:val="00C531AC"/>
    <w:rsid w:val="00C55030"/>
    <w:rsid w:val="00C608B2"/>
    <w:rsid w:val="00C65E76"/>
    <w:rsid w:val="00C66044"/>
    <w:rsid w:val="00C74528"/>
    <w:rsid w:val="00C7781E"/>
    <w:rsid w:val="00C809DA"/>
    <w:rsid w:val="00C857D8"/>
    <w:rsid w:val="00C92F1E"/>
    <w:rsid w:val="00C943E6"/>
    <w:rsid w:val="00C95997"/>
    <w:rsid w:val="00CA0F70"/>
    <w:rsid w:val="00CA1E1A"/>
    <w:rsid w:val="00CB4304"/>
    <w:rsid w:val="00CB5DCC"/>
    <w:rsid w:val="00CD09B1"/>
    <w:rsid w:val="00CD1E4C"/>
    <w:rsid w:val="00CD448B"/>
    <w:rsid w:val="00CD7091"/>
    <w:rsid w:val="00CE12CB"/>
    <w:rsid w:val="00CE3294"/>
    <w:rsid w:val="00CE783B"/>
    <w:rsid w:val="00CF0767"/>
    <w:rsid w:val="00CF14BE"/>
    <w:rsid w:val="00CF3816"/>
    <w:rsid w:val="00CF381E"/>
    <w:rsid w:val="00D00327"/>
    <w:rsid w:val="00D005AA"/>
    <w:rsid w:val="00D005E3"/>
    <w:rsid w:val="00D03D10"/>
    <w:rsid w:val="00D05464"/>
    <w:rsid w:val="00D056FC"/>
    <w:rsid w:val="00D05CAE"/>
    <w:rsid w:val="00D0683F"/>
    <w:rsid w:val="00D1268A"/>
    <w:rsid w:val="00D17AE0"/>
    <w:rsid w:val="00D20805"/>
    <w:rsid w:val="00D213CD"/>
    <w:rsid w:val="00D21F9F"/>
    <w:rsid w:val="00D22AA7"/>
    <w:rsid w:val="00D22D83"/>
    <w:rsid w:val="00D33603"/>
    <w:rsid w:val="00D36852"/>
    <w:rsid w:val="00D36E48"/>
    <w:rsid w:val="00D36F43"/>
    <w:rsid w:val="00D376ED"/>
    <w:rsid w:val="00D44D58"/>
    <w:rsid w:val="00D455A3"/>
    <w:rsid w:val="00D510BE"/>
    <w:rsid w:val="00D51DAE"/>
    <w:rsid w:val="00D55C08"/>
    <w:rsid w:val="00D62237"/>
    <w:rsid w:val="00D63221"/>
    <w:rsid w:val="00D65080"/>
    <w:rsid w:val="00D7088E"/>
    <w:rsid w:val="00D71CF3"/>
    <w:rsid w:val="00D80FC0"/>
    <w:rsid w:val="00D82983"/>
    <w:rsid w:val="00D85F62"/>
    <w:rsid w:val="00D93096"/>
    <w:rsid w:val="00D93C5D"/>
    <w:rsid w:val="00D93E8B"/>
    <w:rsid w:val="00DA470B"/>
    <w:rsid w:val="00DB3142"/>
    <w:rsid w:val="00DB73CE"/>
    <w:rsid w:val="00DC19C6"/>
    <w:rsid w:val="00DD2982"/>
    <w:rsid w:val="00DD32E9"/>
    <w:rsid w:val="00DE1305"/>
    <w:rsid w:val="00DE25CD"/>
    <w:rsid w:val="00DE3736"/>
    <w:rsid w:val="00DE3778"/>
    <w:rsid w:val="00DE3CDF"/>
    <w:rsid w:val="00DE3D97"/>
    <w:rsid w:val="00DE6D1C"/>
    <w:rsid w:val="00DF126C"/>
    <w:rsid w:val="00DF1D31"/>
    <w:rsid w:val="00DF208C"/>
    <w:rsid w:val="00DF4468"/>
    <w:rsid w:val="00E0099B"/>
    <w:rsid w:val="00E01BCD"/>
    <w:rsid w:val="00E11D54"/>
    <w:rsid w:val="00E1482C"/>
    <w:rsid w:val="00E15B62"/>
    <w:rsid w:val="00E16B65"/>
    <w:rsid w:val="00E301FF"/>
    <w:rsid w:val="00E31AEC"/>
    <w:rsid w:val="00E31F29"/>
    <w:rsid w:val="00E44C62"/>
    <w:rsid w:val="00E4575F"/>
    <w:rsid w:val="00E542E3"/>
    <w:rsid w:val="00E55E31"/>
    <w:rsid w:val="00E57665"/>
    <w:rsid w:val="00E601DA"/>
    <w:rsid w:val="00E613C8"/>
    <w:rsid w:val="00E6223E"/>
    <w:rsid w:val="00E62F17"/>
    <w:rsid w:val="00E6691D"/>
    <w:rsid w:val="00E66D49"/>
    <w:rsid w:val="00E67D79"/>
    <w:rsid w:val="00E701B4"/>
    <w:rsid w:val="00E734C0"/>
    <w:rsid w:val="00E74F3D"/>
    <w:rsid w:val="00E8186E"/>
    <w:rsid w:val="00E83D05"/>
    <w:rsid w:val="00E84737"/>
    <w:rsid w:val="00E86EB9"/>
    <w:rsid w:val="00E97FF2"/>
    <w:rsid w:val="00EA3991"/>
    <w:rsid w:val="00EA3EE8"/>
    <w:rsid w:val="00EA63CA"/>
    <w:rsid w:val="00EB267E"/>
    <w:rsid w:val="00EB6E0B"/>
    <w:rsid w:val="00EC1B20"/>
    <w:rsid w:val="00ED04DD"/>
    <w:rsid w:val="00ED07EC"/>
    <w:rsid w:val="00ED3B07"/>
    <w:rsid w:val="00EE25BF"/>
    <w:rsid w:val="00EF0560"/>
    <w:rsid w:val="00EF45D4"/>
    <w:rsid w:val="00EF77BF"/>
    <w:rsid w:val="00F02F66"/>
    <w:rsid w:val="00F24A21"/>
    <w:rsid w:val="00F33239"/>
    <w:rsid w:val="00F46F14"/>
    <w:rsid w:val="00F47421"/>
    <w:rsid w:val="00F5029C"/>
    <w:rsid w:val="00F51E51"/>
    <w:rsid w:val="00F5209C"/>
    <w:rsid w:val="00F5407C"/>
    <w:rsid w:val="00F6127F"/>
    <w:rsid w:val="00F64B64"/>
    <w:rsid w:val="00F67CFA"/>
    <w:rsid w:val="00F8209A"/>
    <w:rsid w:val="00F84A86"/>
    <w:rsid w:val="00F93EF1"/>
    <w:rsid w:val="00FA706A"/>
    <w:rsid w:val="00FB35C0"/>
    <w:rsid w:val="00FB5037"/>
    <w:rsid w:val="00FC59C3"/>
    <w:rsid w:val="00FC757F"/>
    <w:rsid w:val="00FD5FB2"/>
    <w:rsid w:val="00FD6A51"/>
    <w:rsid w:val="00FD6A5D"/>
    <w:rsid w:val="00FD6FA3"/>
    <w:rsid w:val="00FD7C07"/>
    <w:rsid w:val="00FE17B7"/>
    <w:rsid w:val="00FE390D"/>
    <w:rsid w:val="00FE46F5"/>
    <w:rsid w:val="00FE4E1A"/>
    <w:rsid w:val="00FE6723"/>
    <w:rsid w:val="00FF10D0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AB4624"/>
  <w14:defaultImageDpi w14:val="300"/>
  <w15:docId w15:val="{C1572105-FDCB-1E4C-85E1-2034762E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53DB"/>
    <w:rPr>
      <w:rFonts w:ascii="Arial" w:hAnsi="Arial"/>
      <w:kern w:val="20"/>
      <w:sz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RTSKopfzeilen">
    <w:name w:val="RTS Kopfzeilen"/>
    <w:basedOn w:val="Standard"/>
    <w:pPr>
      <w:spacing w:line="160" w:lineRule="exact"/>
    </w:pPr>
    <w:rPr>
      <w:rFonts w:ascii="Arial Narrow" w:hAnsi="Arial Narrow"/>
      <w:spacing w:val="6"/>
      <w:kern w:val="16"/>
      <w:sz w:val="16"/>
      <w:szCs w:val="24"/>
    </w:rPr>
  </w:style>
  <w:style w:type="character" w:styleId="Seitenzahl">
    <w:name w:val="page number"/>
    <w:basedOn w:val="Absatz-Standardschriftart"/>
  </w:style>
  <w:style w:type="paragraph" w:customStyle="1" w:styleId="RTSFormulartitel">
    <w:name w:val="RTS Formulartitel"/>
    <w:basedOn w:val="Standard"/>
    <w:pPr>
      <w:tabs>
        <w:tab w:val="right" w:pos="7938"/>
      </w:tabs>
      <w:spacing w:after="400" w:line="160" w:lineRule="exact"/>
    </w:pPr>
    <w:rPr>
      <w:rFonts w:ascii="Arial Narrow" w:hAnsi="Arial Narrow"/>
      <w:b/>
      <w:caps/>
      <w:spacing w:val="24"/>
      <w:kern w:val="16"/>
      <w:sz w:val="16"/>
    </w:rPr>
  </w:style>
  <w:style w:type="paragraph" w:customStyle="1" w:styleId="RTSInhalt">
    <w:name w:val="RTS Inhalt"/>
    <w:basedOn w:val="Standard"/>
    <w:pPr>
      <w:spacing w:line="280" w:lineRule="exact"/>
    </w:pPr>
    <w:rPr>
      <w:kern w:val="18"/>
      <w:sz w:val="19"/>
    </w:rPr>
  </w:style>
  <w:style w:type="paragraph" w:customStyle="1" w:styleId="RTSStandard">
    <w:name w:val="RTS Standard"/>
    <w:basedOn w:val="Standard"/>
    <w:pPr>
      <w:spacing w:after="140" w:line="280" w:lineRule="exact"/>
    </w:pPr>
  </w:style>
  <w:style w:type="paragraph" w:styleId="Sprechblasentext">
    <w:name w:val="Balloon Text"/>
    <w:basedOn w:val="Standard"/>
    <w:link w:val="SprechblasentextZchn"/>
    <w:rsid w:val="005223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223D8"/>
    <w:rPr>
      <w:rFonts w:ascii="Tahoma" w:hAnsi="Tahoma" w:cs="Tahoma"/>
      <w:kern w:val="20"/>
      <w:sz w:val="16"/>
      <w:szCs w:val="16"/>
    </w:rPr>
  </w:style>
  <w:style w:type="table" w:styleId="Tabellenraster">
    <w:name w:val="Table Grid"/>
    <w:basedOn w:val="NormaleTabelle"/>
    <w:rsid w:val="005361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DF208C"/>
    <w:rPr>
      <w:rFonts w:ascii="Arial" w:hAnsi="Arial"/>
      <w:kern w:val="20"/>
      <w:sz w:val="21"/>
    </w:rPr>
  </w:style>
  <w:style w:type="character" w:styleId="Hyperlink">
    <w:name w:val="Hyperlink"/>
    <w:rsid w:val="00DF208C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E542E3"/>
    <w:rPr>
      <w:rFonts w:ascii="Arial" w:hAnsi="Arial"/>
      <w:kern w:val="20"/>
      <w:sz w:val="21"/>
    </w:rPr>
  </w:style>
  <w:style w:type="paragraph" w:styleId="Listenabsatz">
    <w:name w:val="List Paragraph"/>
    <w:basedOn w:val="Standard"/>
    <w:uiPriority w:val="34"/>
    <w:qFormat/>
    <w:rsid w:val="00C74528"/>
    <w:pPr>
      <w:ind w:left="708"/>
    </w:pPr>
  </w:style>
  <w:style w:type="paragraph" w:styleId="StandardWeb">
    <w:name w:val="Normal (Web)"/>
    <w:basedOn w:val="Standard"/>
    <w:uiPriority w:val="99"/>
    <w:unhideWhenUsed/>
    <w:rsid w:val="00685942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6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215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683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ps%20SSD:Users:Nina:Library:Application%20Support:Microsoft:Office:Benutzervorlagen:Meine%20Vorlagen:BLY_Word-Vorlage%20mit%20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1148-9F6B-B745-A7FD-231D36E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Fips%20SSD:Users:Nina:Library:Application%20Support:Microsoft:Office:Benutzervorlagen:Meine%20Vorlagen:BLY_Word-Vorlage%20mit%20Logo.dotx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RTS</Company>
  <LinksUpToDate>false</LinksUpToDate>
  <CharactersWithSpaces>571</CharactersWithSpaces>
  <SharedDoc>false</SharedDoc>
  <HLinks>
    <vt:vector size="12" baseType="variant">
      <vt:variant>
        <vt:i4>5439550</vt:i4>
      </vt:variant>
      <vt:variant>
        <vt:i4>-1</vt:i4>
      </vt:variant>
      <vt:variant>
        <vt:i4>2049</vt:i4>
      </vt:variant>
      <vt:variant>
        <vt:i4>1</vt:i4>
      </vt:variant>
      <vt:variant>
        <vt:lpwstr>BLY_Briefbogen_210x297_Vorlage_Kopf</vt:lpwstr>
      </vt:variant>
      <vt:variant>
        <vt:lpwstr/>
      </vt:variant>
      <vt:variant>
        <vt:i4>6094897</vt:i4>
      </vt:variant>
      <vt:variant>
        <vt:i4>-1</vt:i4>
      </vt:variant>
      <vt:variant>
        <vt:i4>2053</vt:i4>
      </vt:variant>
      <vt:variant>
        <vt:i4>1</vt:i4>
      </vt:variant>
      <vt:variant>
        <vt:lpwstr>BLY_Briefbogen_210x297_Vorlage_Fuss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Nina</dc:creator>
  <cp:keywords/>
  <cp:lastModifiedBy>Nina Arndt</cp:lastModifiedBy>
  <cp:revision>2</cp:revision>
  <cp:lastPrinted>2022-10-13T16:44:00Z</cp:lastPrinted>
  <dcterms:created xsi:type="dcterms:W3CDTF">2023-01-27T11:24:00Z</dcterms:created>
  <dcterms:modified xsi:type="dcterms:W3CDTF">2023-01-27T11:24:00Z</dcterms:modified>
</cp:coreProperties>
</file>